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532DC" w:rsidRDefault="002532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532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99060</wp:posOffset>
                </wp:positionV>
                <wp:extent cx="1036320" cy="219456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F05" w:rsidRDefault="00801F05" w:rsidP="00801F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01F05" w:rsidRDefault="00801F0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801F05" w:rsidRPr="00801F05" w:rsidRDefault="00801F05" w:rsidP="00801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8pt;margin-top:7.8pt;width:81.6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" stroked="f">
                <v:textbox style="mso-fit-shape-to-text:t" inset="0,7.2pt,0,0">
                  <w:txbxContent>
                    <w:p w:rsidR="00801F05" w:rsidRDefault="00801F05" w:rsidP="00801F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01F05" w:rsidRDefault="00801F05">
                      <w:pPr>
                        <w:rPr>
                          <w:b/>
                          <w:sz w:val="18"/>
                        </w:rPr>
                      </w:pP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801F05" w:rsidRPr="00801F05" w:rsidRDefault="00801F05" w:rsidP="00801F0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532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90805</wp:posOffset>
                </wp:positionV>
                <wp:extent cx="3370580" cy="3543935"/>
                <wp:effectExtent l="0" t="0" r="1270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0580" cy="3543935"/>
                          <a:chOff x="2768" y="5210"/>
                          <a:chExt cx="5308" cy="5581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4108" y="6312"/>
                            <a:ext cx="3968" cy="4479"/>
                            <a:chOff x="3264" y="5281"/>
                            <a:chExt cx="3968" cy="4479"/>
                          </a:xfrm>
                        </wpg:grpSpPr>
                        <wpg:grpSp>
                          <wpg:cNvPr id="4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60" y="5590"/>
                              <a:ext cx="3276" cy="3854"/>
                              <a:chOff x="3120" y="4670"/>
                              <a:chExt cx="4368" cy="5138"/>
                            </a:xfrm>
                          </wpg:grpSpPr>
                          <wps:wsp>
                            <wps:cNvPr id="5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20" y="4670"/>
                                <a:ext cx="4368" cy="5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88" y="5072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8" y="5072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2" y="5632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2" y="6272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2" y="6880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2" y="7280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2" y="7840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12" y="8480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88" y="9056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28" y="5632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28" y="6272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28" y="6880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28" y="7440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28" y="8080"/>
                                <a:ext cx="40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6" y="5281"/>
                              <a:ext cx="107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1F05" w:rsidRPr="00AF4076" w:rsidRDefault="00801F05" w:rsidP="00801F0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4" y="6312"/>
                              <a:ext cx="208" cy="2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D0A1E" w:rsidRPr="00AF4076" w:rsidRDefault="00ED0A1E" w:rsidP="00ED0A1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0" y="9553"/>
                              <a:ext cx="25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A1E" w:rsidRPr="00AF4076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2" y="6312"/>
                              <a:ext cx="240" cy="25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A1E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D0A1E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ED0A1E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ED0A1E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D0A1E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ED0A1E" w:rsidRPr="00ED0A1E" w:rsidRDefault="00ED0A1E" w:rsidP="00ED0A1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D0A1E" w:rsidRPr="00AF4076" w:rsidRDefault="00ED0A1E" w:rsidP="00ED0A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80" y="5984"/>
                              <a:ext cx="604" cy="8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0" y="6838"/>
                              <a:ext cx="541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A1E" w:rsidRPr="00ED0A1E" w:rsidRDefault="00ED0A1E" w:rsidP="00ED0A1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D0A1E">
                                  <w:rPr>
                                    <w:b/>
                                    <w:sz w:val="16"/>
                                  </w:rPr>
                                  <w:t>MASKREF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8285"/>
                            <a:ext cx="500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A1E" w:rsidRPr="00AF4076" w:rsidRDefault="002532DC" w:rsidP="002532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5210"/>
                            <a:ext cx="646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A1E" w:rsidRPr="00AF4076" w:rsidRDefault="002532DC" w:rsidP="002532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left:0;text-align:left;margin-left:109.2pt;margin-top:7.15pt;width:265.4pt;height:279.05pt;z-index:251658240" coordorigin="2768,5210" coordsize="5308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">
                <v:group id="Group 26" o:spid="_x0000_s1028" style="position:absolute;left:4108;top:6312;width:3968;height:4479" coordorigin="3264,5281" coordsize="3968,4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9" o:spid="_x0000_s1029" style="position:absolute;left:3560;top:5590;width:3276;height:3854" coordorigin="3120,4670" coordsize="4368,5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18" o:spid="_x0000_s1030" style="position:absolute;left:3120;top:4670;width:4368;height: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o:lock v:ext="edit" aspectratio="t"/>
                    </v:rect>
                    <v:rect id="Rectangle 4" o:spid="_x0000_s1031" style="position:absolute;left:5088;top:507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ect id="Rectangle 5" o:spid="_x0000_s1032" style="position:absolute;left:4208;top:507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6" o:spid="_x0000_s1033" style="position:absolute;left:6512;top:563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7" o:spid="_x0000_s1034" style="position:absolute;left:6512;top:627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8" o:spid="_x0000_s1035" style="position:absolute;left:6512;top:688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9" o:spid="_x0000_s1036" style="position:absolute;left:6512;top:728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10" o:spid="_x0000_s1037" style="position:absolute;left:6512;top:784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1" o:spid="_x0000_s1038" style="position:absolute;left:6512;top:848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2" o:spid="_x0000_s1039" style="position:absolute;left:5488;top:9056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3" o:spid="_x0000_s1040" style="position:absolute;left:3728;top:563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4" o:spid="_x0000_s1041" style="position:absolute;left:3728;top:627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5" o:spid="_x0000_s1042" style="position:absolute;left:3728;top:688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6" o:spid="_x0000_s1043" style="position:absolute;left:3728;top:744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7" o:spid="_x0000_s1044" style="position:absolute;left:3728;top:808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</v:group>
                  <v:shape id="Text Box 20" o:spid="_x0000_s1045" type="#_x0000_t202" style="position:absolute;left:4376;top:5281;width:107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801F05" w:rsidRPr="00AF4076" w:rsidRDefault="00801F05" w:rsidP="00801F0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1             14</w:t>
                          </w:r>
                        </w:p>
                      </w:txbxContent>
                    </v:textbox>
                  </v:shape>
                  <v:shape id="Text Box 21" o:spid="_x0000_s1046" type="#_x0000_t202" style="position:absolute;left:3264;top:6312;width:208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ED0A1E" w:rsidRDefault="00ED0A1E" w:rsidP="00ED0A1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ED0A1E" w:rsidRPr="00ED0A1E" w:rsidRDefault="00ED0A1E" w:rsidP="00ED0A1E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ED0A1E" w:rsidRDefault="00ED0A1E" w:rsidP="00ED0A1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ED0A1E" w:rsidRPr="00ED0A1E" w:rsidRDefault="00ED0A1E" w:rsidP="00ED0A1E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ED0A1E" w:rsidRDefault="00ED0A1E" w:rsidP="00ED0A1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ED0A1E" w:rsidRPr="00ED0A1E" w:rsidRDefault="00ED0A1E" w:rsidP="00ED0A1E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ED0A1E" w:rsidRDefault="00ED0A1E" w:rsidP="00ED0A1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ED0A1E" w:rsidRPr="00ED0A1E" w:rsidRDefault="00ED0A1E" w:rsidP="00ED0A1E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ED0A1E" w:rsidRPr="00AF4076" w:rsidRDefault="00ED0A1E" w:rsidP="00ED0A1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5380;top:9553;width:2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ED0A1E" w:rsidRPr="00AF4076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6992;top:6312;width:24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ED0A1E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ED0A1E" w:rsidRPr="00ED0A1E" w:rsidRDefault="00ED0A1E" w:rsidP="00ED0A1E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ED0A1E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ED0A1E" w:rsidRPr="00ED0A1E" w:rsidRDefault="00ED0A1E" w:rsidP="00ED0A1E">
                          <w:pPr>
                            <w:rPr>
                              <w:b/>
                            </w:rPr>
                          </w:pPr>
                        </w:p>
                        <w:p w:rsidR="00ED0A1E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ED0A1E" w:rsidRPr="00ED0A1E" w:rsidRDefault="00ED0A1E" w:rsidP="00ED0A1E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ED0A1E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ED0A1E" w:rsidRPr="00ED0A1E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D0A1E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ED0A1E" w:rsidRPr="00ED0A1E" w:rsidRDefault="00ED0A1E" w:rsidP="00ED0A1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D0A1E" w:rsidRPr="00AF4076" w:rsidRDefault="00ED0A1E" w:rsidP="00ED0A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49" type="#_x0000_t32" style="position:absolute;left:5380;top:5984;width:604;height:8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Text Box 25" o:spid="_x0000_s1050" type="#_x0000_t202" style="position:absolute;left:4910;top:6838;width:541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ED0A1E" w:rsidRPr="00ED0A1E" w:rsidRDefault="00ED0A1E" w:rsidP="00ED0A1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D0A1E">
                            <w:rPr>
                              <w:b/>
                              <w:sz w:val="16"/>
                            </w:rPr>
                            <w:t>MASKREF</w:t>
                          </w:r>
                        </w:p>
                      </w:txbxContent>
                    </v:textbox>
                  </v:shape>
                </v:group>
                <v:shape id="Text Box 27" o:spid="_x0000_s1051" type="#_x0000_t202" style="position:absolute;left:2768;top:8285;width:500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ED0A1E" w:rsidRPr="00AF4076" w:rsidRDefault="002532DC" w:rsidP="002532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28" o:spid="_x0000_s1052" type="#_x0000_t202" style="position:absolute;left:5626;top:5210;width:64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ED0A1E" w:rsidRPr="00AF4076" w:rsidRDefault="002532DC" w:rsidP="002532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F5D86">
        <w:rPr>
          <w:b/>
          <w:sz w:val="24"/>
        </w:rPr>
        <w:t>Si</w:t>
      </w:r>
      <w:r w:rsidR="00801F05">
        <w:rPr>
          <w:b/>
          <w:sz w:val="24"/>
        </w:rPr>
        <w:t>Ni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801F05">
        <w:rPr>
          <w:b/>
          <w:sz w:val="24"/>
        </w:rPr>
        <w:t>29</w:t>
      </w:r>
      <w:r>
        <w:rPr>
          <w:b/>
          <w:sz w:val="24"/>
        </w:rPr>
        <w:t>” X .00</w:t>
      </w:r>
      <w:r w:rsidR="00801F05">
        <w:rPr>
          <w:b/>
          <w:sz w:val="24"/>
        </w:rPr>
        <w:t>29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01F05">
        <w:rPr>
          <w:b/>
          <w:sz w:val="24"/>
        </w:rPr>
        <w:t>GND (or leave FLOATING)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01F05">
        <w:rPr>
          <w:b/>
          <w:sz w:val="28"/>
          <w:szCs w:val="28"/>
        </w:rPr>
        <w:t>33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01F05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532DC">
        <w:rPr>
          <w:b/>
          <w:noProof/>
          <w:sz w:val="28"/>
          <w:szCs w:val="28"/>
        </w:rPr>
        <w:t>8/18/21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1F05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801F05">
        <w:rPr>
          <w:b/>
          <w:sz w:val="28"/>
        </w:rPr>
        <w:t>9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801F05">
        <w:rPr>
          <w:b/>
          <w:sz w:val="28"/>
        </w:rPr>
        <w:t xml:space="preserve">            </w:t>
      </w:r>
      <w:r w:rsidR="00853DC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01F05">
        <w:rPr>
          <w:b/>
          <w:sz w:val="28"/>
        </w:rPr>
        <w:t>54LVC32A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D5" w:rsidRDefault="001345D5">
      <w:r>
        <w:separator/>
      </w:r>
    </w:p>
  </w:endnote>
  <w:endnote w:type="continuationSeparator" w:id="0">
    <w:p w:rsidR="001345D5" w:rsidRDefault="0013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D5" w:rsidRDefault="001345D5">
      <w:r>
        <w:separator/>
      </w:r>
    </w:p>
  </w:footnote>
  <w:footnote w:type="continuationSeparator" w:id="0">
    <w:p w:rsidR="001345D5" w:rsidRDefault="0013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2532D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ED6E60" wp14:editId="2FDD146D">
                <wp:extent cx="1422400" cy="1320800"/>
                <wp:effectExtent l="0" t="0" r="6350" b="0"/>
                <wp:docPr id="29" name="Picture 29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66124"/>
    <w:multiLevelType w:val="hybridMultilevel"/>
    <w:tmpl w:val="92C06CD6"/>
    <w:lvl w:ilvl="0" w:tplc="AE38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45D5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532DC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1F05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0A1E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5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5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6314-0C8A-4BCF-A6BF-44AE601A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2021-08-18T21:03:00Z</dcterms:created>
  <dcterms:modified xsi:type="dcterms:W3CDTF">2021-08-18T21:03:00Z</dcterms:modified>
</cp:coreProperties>
</file>